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A" w:rsidRDefault="00FD777A">
      <w:pPr>
        <w:rPr>
          <w:rFonts w:ascii="Times New Roman" w:hAnsi="Times New Roman"/>
          <w:b/>
          <w:sz w:val="28"/>
          <w:szCs w:val="28"/>
        </w:rPr>
      </w:pPr>
      <w:r w:rsidRPr="00F54628">
        <w:rPr>
          <w:rFonts w:ascii="Times New Roman" w:hAnsi="Times New Roman"/>
          <w:b/>
          <w:sz w:val="28"/>
          <w:szCs w:val="28"/>
        </w:rPr>
        <w:t xml:space="preserve">                              Вчитель.  Його роль сьогодні в школі, в суспільстві.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Вже стало традицією проводити на базі НВК смт Любешів зустріч найдосвідченіших освітян – ветеранів педагогічної праці, працівників відділу освіти, районного методичного кабінету та  молодих спеціалістів району, які лише в цьому навчальному році  започаткували свою педагогічну діяльність, роблять свої перші кроки по цій нелегкій дорозі, яка </w:t>
      </w:r>
      <w:r w:rsidRPr="00861C38">
        <w:rPr>
          <w:rFonts w:ascii="Times New Roman" w:hAnsi="Times New Roman"/>
          <w:sz w:val="28"/>
          <w:szCs w:val="28"/>
        </w:rPr>
        <w:t>обов’язково</w:t>
      </w:r>
      <w:r>
        <w:rPr>
          <w:rFonts w:ascii="Times New Roman" w:hAnsi="Times New Roman"/>
          <w:sz w:val="28"/>
          <w:szCs w:val="28"/>
        </w:rPr>
        <w:t xml:space="preserve"> приведе їх до успіху, до визнання, до слави.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Найперше молоді вчителі відвідали відкриті уроки у досвідчених вчителів НВК смт Любешів. Досить пізнавальними і цікавими стали для них екскурсії до краєзнавчого музею  та музею Бойової слави, навчальними кабінетами. А пізніше відбулося  засідання « круглого  столу»  на тему: «Вчитель. Його роль сьогодні в школі, в суспільстві».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даному заході взяли участь голова райкому профспілки працівників освіти і науки Надія Гарбар та представник Благодійного фонду імені І.М. Єремеєва  Марія Чикида.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Молоді колеги щиро привітали  своїх наставників:  Любов Зімич , директора ЗОШ І-ІІ ст. с. Березна Воля, старшого вчителя, стаж педагогічної роботи 44 роки, з них на посаді директора – 34 роки, Марію Курганович, заступника директора з НМР, вчителя зарубіжної літератури  НВК смт Любешів, старшого вчителя, стаж педагогічної роботи 37 років,  Надію Нестерук, вчителя зарубіжної літератури, вчителя-методиста, стаж педагогічної роботи 30 років,  Надію Семенюк , вчителя хімії ЗОШ І-ІІІ ст. с. В-Курінь, старшого вчителя, стаж педагогічної роботи 43 роки Марію Видерко, вчителя музичного мистецтва ЗОШ І-ІІІ ст. с. В-Глуша, старшого вчителя, стаж педагогічної роботи 44 роки, Тетяну Ковальчук , вчителя математики ЗОШ І-ІІІ ст. с. В-Глуша, спеціаліста вищої категорії, стаж педагогічної роботи – 38 років, Олену Корець, вчителя фізики ЗОШ І-ІІІ ст. с. Любязь, спеціаліста вищої категорії, стаж педагогічної роботи 32 роки, та гостей, вручили їм квіти. 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Ведуча заходу  Віра Деркач, методист РМК відділу освіти, повідомила, що в цьому навчальному році  було працевлаштовано в навчальні заклади району 30 молодих спеціалістів з освітньо-кваліфікаційними рівнями : магістр, спеціаліст, бакалавр, молодший спеціаліст. І вже сьогодні з впевненістю можна сказати, що всі вони зможуть достойно справитися з тими великими і відповідальними завданнями, які ставить перед ними професія педагога,  працювати в сучасному ритмі.  Крім того, вони можуть розраховувати на допомогу й підтримку вчителів, чия праця, творчі пошуки відзначені нагородами.  На даний час в ЗНЗ району працюють: 1 Заслужений вчитель України, 1 педагог нагороджений знаком В. Сухомлинського, 11 вчителів-методистів, 70 старших вчителів, 22 Відмінники освіти України. Вони вже багатьом молодим спеціалістам допомогли і словом, і ділом.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Розмову за круглим столом про роль вчителя  в суспільстві розпочала головний спеціаліст відділу освіти Неля Свищ, яка відмітила, що педагог, учитель, вихователь – довірена особа суспільства, якій вона ввіряє найдорожче і найцінніше – дітей, свою надію, своє майбутнє. Жодна інша професія не ставить таких вимог до людини. Педагог має справу з конкретними людьми, проте його завдання не лише особистісно, а й суспільно  зумовлене – підготовка підростаючого покоління до активної участі в житті суспільства. 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Продовжили розмову молоді спеціалісти  Аліна Петрик, вчитель англійської мови НВК смт Любешів та Оксана Горщар, вчитель української мови ЗОШ І-ІІ ст. с. Підкормілля, які  дали характеристику ролі вчителя у суспільному розвитку та як можна оцінити престиж професії вчителя у наш час. Вони висловили впевненість, що незабаром вчитель стане шанованою постаттю в нашому суспільстві, а нам потрібно вчитися в часі, в якому живемо, і докладати максимум зусиль до повернення престижності нашої  професії – ВЧИТЕЛЬ!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далі до розмови долучилися ветерани педагогічної праці, які зробили вибір на все життя і присвятили себе професії вчителя. Щиро віддаючи свої знання і душевне тепло дітям, вони скрупульозно, крок за кроком, ведуть їх по життєвому руслу, застерігаючи від помилок, підтримуючи у випробуваннях, радіючи злетам  і перемогам вихованців, а взамін отримують від них найбільший скарб педагога – дитячу любов. Кожен з них висловив своє бачення ролі вчителя в школі, в суспільстві  та наголосили, що для  Вчителя урок – це не 40 хвилин спілкування з учнями, а все життя, прожите до цього даною людиною. І залежно від того, як він його прожив, 40 хвилин уроку в кожного вчителя пройдуть по різному. Тому вчителям-початківцям варто знати, що вони ніколи не доб</w:t>
      </w:r>
      <w:r w:rsidRPr="0037075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ються прихильності і любові дітей, якщо не любитимуть їх по-справжньому. Найголовнішим у вчителя має бути зацікавленість у долі кожної дитини, вміння виділити в ній неповторні сторони натури, тому що зі школи починається людина майбутнього.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Марія Курганович, заступник директора з НМР НВК смт Любешів  розповіла про організацію роботи з молодими та малодосвідченими вчителям в їхньому навчально-виховному комплексі, їх методичну підтримку, допомогу у виробленні власного стилю, вміння стати справжніми майстрами своєї справи.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розмові за круглим столом взяла участь  представник Благодійного фонду імені І.М.Єремеєва  Марія Чикида, яка в минулому працювала вчителем математики  і добре розуміє проблеми освітян. Тому вона побажала молодим спеціалістам бути ініціативними учасниками розбудови національної школи, оптимістами і ніколи не забувати, що педагог своїм серцем, розумом формує завтрашній день: людину, суспільство, подякувала ветеранам педагогічної праці за їх невтомну працю у справі навчання і виховання підростаючого покоління та вручила всім учасникам заходу подарунки. А голова РК профспілки працівників освіти і науки Надія Гарбар розповіла про права, обов</w:t>
      </w:r>
      <w:r w:rsidRPr="00AC7F6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язки та пільги для молодих спеціалістів.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ще досвідчені колеги допомогли молодим педагогам у вирішенні проблем, які виникли в них в перші місяці роботи в школі, порадили як стати творчим і успішним вчителем.  Молоді педагоги подякували  своїм досвідченим колегам за щедрість душі, за поради,  побажання,  настанови, розуміння і готовність прийти на допомогу. </w:t>
      </w: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надану спонсорську допомогу в організації та проведенні такого змістовного і хвилюючого заходу дякуємо Благодійному фонду імені І.М. Єремеєва,  Олені Петрівні Палагуті, директору наглядової ради фонду.</w:t>
      </w:r>
      <w:bookmarkStart w:id="0" w:name="_GoBack"/>
      <w:bookmarkEnd w:id="0"/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</w:p>
    <w:p w:rsidR="00FD777A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D777A" w:rsidRPr="00F54628" w:rsidRDefault="00FD777A" w:rsidP="00F546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sectPr w:rsidR="00FD777A" w:rsidRPr="00F54628" w:rsidSect="00027A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427"/>
    <w:rsid w:val="00027AC4"/>
    <w:rsid w:val="00047BBC"/>
    <w:rsid w:val="00171F32"/>
    <w:rsid w:val="001A6D8F"/>
    <w:rsid w:val="001D544F"/>
    <w:rsid w:val="001D5856"/>
    <w:rsid w:val="001E19BD"/>
    <w:rsid w:val="002335E6"/>
    <w:rsid w:val="002456FD"/>
    <w:rsid w:val="002459C0"/>
    <w:rsid w:val="0025118B"/>
    <w:rsid w:val="00285104"/>
    <w:rsid w:val="00295F78"/>
    <w:rsid w:val="002A10BF"/>
    <w:rsid w:val="002A483F"/>
    <w:rsid w:val="002E73D1"/>
    <w:rsid w:val="00316CDA"/>
    <w:rsid w:val="0032234C"/>
    <w:rsid w:val="00331508"/>
    <w:rsid w:val="00335311"/>
    <w:rsid w:val="00370754"/>
    <w:rsid w:val="003A1737"/>
    <w:rsid w:val="003F4826"/>
    <w:rsid w:val="003F4DB7"/>
    <w:rsid w:val="00413979"/>
    <w:rsid w:val="00466116"/>
    <w:rsid w:val="00510682"/>
    <w:rsid w:val="00531E21"/>
    <w:rsid w:val="005A5832"/>
    <w:rsid w:val="005C0195"/>
    <w:rsid w:val="0060312C"/>
    <w:rsid w:val="006216C2"/>
    <w:rsid w:val="006D5347"/>
    <w:rsid w:val="00805679"/>
    <w:rsid w:val="00823427"/>
    <w:rsid w:val="00830194"/>
    <w:rsid w:val="00861C38"/>
    <w:rsid w:val="008A53F2"/>
    <w:rsid w:val="00912320"/>
    <w:rsid w:val="0092685F"/>
    <w:rsid w:val="0098000F"/>
    <w:rsid w:val="00990CA8"/>
    <w:rsid w:val="00991BB1"/>
    <w:rsid w:val="00A04D3F"/>
    <w:rsid w:val="00AC7F62"/>
    <w:rsid w:val="00B639A2"/>
    <w:rsid w:val="00BA478F"/>
    <w:rsid w:val="00BB68E0"/>
    <w:rsid w:val="00C0399C"/>
    <w:rsid w:val="00C22F11"/>
    <w:rsid w:val="00C255EC"/>
    <w:rsid w:val="00C27A66"/>
    <w:rsid w:val="00C71AE9"/>
    <w:rsid w:val="00CB11FA"/>
    <w:rsid w:val="00DD52DC"/>
    <w:rsid w:val="00DF2D60"/>
    <w:rsid w:val="00E0298A"/>
    <w:rsid w:val="00E14DA6"/>
    <w:rsid w:val="00EA5810"/>
    <w:rsid w:val="00EB54C8"/>
    <w:rsid w:val="00EC0E1C"/>
    <w:rsid w:val="00EC408C"/>
    <w:rsid w:val="00F4254A"/>
    <w:rsid w:val="00F54628"/>
    <w:rsid w:val="00FA5254"/>
    <w:rsid w:val="00FB7B28"/>
    <w:rsid w:val="00FC7737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3</Pages>
  <Words>949</Words>
  <Characters>5411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Іра</dc:creator>
  <cp:keywords/>
  <dc:description/>
  <cp:lastModifiedBy>Admin</cp:lastModifiedBy>
  <cp:revision>43</cp:revision>
  <cp:lastPrinted>2016-02-23T15:02:00Z</cp:lastPrinted>
  <dcterms:created xsi:type="dcterms:W3CDTF">2016-03-01T13:46:00Z</dcterms:created>
  <dcterms:modified xsi:type="dcterms:W3CDTF">2016-03-17T13:29:00Z</dcterms:modified>
</cp:coreProperties>
</file>