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B0" w:rsidRDefault="007859B0" w:rsidP="005D55C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E92516">
        <w:rPr>
          <w:rFonts w:ascii="Times New Roman" w:hAnsi="Times New Roman" w:cs="Times New Roman"/>
          <w:b/>
          <w:bCs/>
          <w:sz w:val="32"/>
          <w:szCs w:val="32"/>
          <w:lang w:val="uk-UA"/>
        </w:rPr>
        <w:t>ВЖИТИСЯ В СВІТ ДИТИНСТВА</w:t>
      </w:r>
    </w:p>
    <w:p w:rsidR="007859B0" w:rsidRPr="00E92516" w:rsidRDefault="007859B0" w:rsidP="005D55C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(На шляху до впровадження НУШ)</w:t>
      </w:r>
    </w:p>
    <w:p w:rsidR="007859B0" w:rsidRPr="00E92516" w:rsidRDefault="007859B0" w:rsidP="005D55C0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9251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Учитись важко, а учить ще важче, </w:t>
      </w:r>
    </w:p>
    <w:p w:rsidR="007859B0" w:rsidRPr="00E92516" w:rsidRDefault="007859B0" w:rsidP="005D55C0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9251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але не мусиш зупинятись ти.</w:t>
      </w:r>
    </w:p>
    <w:p w:rsidR="007859B0" w:rsidRPr="00E92516" w:rsidRDefault="007859B0" w:rsidP="005D55C0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9251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Як дітям віддасиш усе найкраще,</w:t>
      </w:r>
    </w:p>
    <w:p w:rsidR="007859B0" w:rsidRPr="00E92516" w:rsidRDefault="007859B0" w:rsidP="005D55C0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9251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то й сам сягнеш нової висоти!</w:t>
      </w:r>
    </w:p>
    <w:p w:rsidR="007859B0" w:rsidRPr="00E92516" w:rsidRDefault="007859B0" w:rsidP="005D55C0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9251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П.Сингаївський</w:t>
      </w:r>
    </w:p>
    <w:p w:rsidR="007859B0" w:rsidRPr="00A40BBE" w:rsidRDefault="007859B0" w:rsidP="005D5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Освіта в Україні переживає величезні зміни. На часі впровадження Концепції «Нова українська школа» (НУШ), яка кардинально змінює весь навчально-виховний процес у загальноосвітніх закладах. Важливу роль в успішному впровадженні нововведень відіграє адміністрація навчального закладу, адже </w:t>
      </w:r>
      <w:r w:rsidRPr="00A40BBE">
        <w:rPr>
          <w:rFonts w:ascii="Times New Roman" w:hAnsi="Times New Roman" w:cs="Times New Roman"/>
          <w:sz w:val="28"/>
          <w:szCs w:val="28"/>
          <w:lang w:val="uk-UA"/>
        </w:rPr>
        <w:t xml:space="preserve">керівник школи має бути лідером, він не лише повинен визначати напрями розвитку школи, активно проводити необхідні зміни, впроваджувати інновації, вести колектив за собою, а й, як казав В.Сухомлинський, «… досконало володіти наукою, майстерністю і мистецтвом навчання і виховання». </w:t>
      </w:r>
      <w:r w:rsidRPr="00A40BBE">
        <w:rPr>
          <w:rFonts w:ascii="Times New Roman" w:hAnsi="Times New Roman" w:cs="Times New Roman"/>
          <w:lang w:val="uk-UA" w:eastAsia="ru-RU"/>
        </w:rPr>
        <w:t xml:space="preserve"> </w:t>
      </w:r>
    </w:p>
    <w:p w:rsidR="007859B0" w:rsidRDefault="007859B0" w:rsidP="005D55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Аби переконатися і побачити, як потрібно організувати освітнє середовище для навчання по-новому,  районний методичний кабінет відділу освіти, молоді та спорту Любешівської РДА організував для керівників усіх навчальних закладів району поїздку у ЗОШ І-ІІІ ст. </w:t>
      </w:r>
      <w:r w:rsidRPr="00497CD3">
        <w:rPr>
          <w:rFonts w:ascii="Times New Roman" w:hAnsi="Times New Roman" w:cs="Times New Roman"/>
          <w:sz w:val="28"/>
          <w:szCs w:val="28"/>
          <w:lang w:val="uk-UA"/>
        </w:rPr>
        <w:t xml:space="preserve">с.Раків Ліс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Камінь-Каширського району. Наші сусіди </w:t>
      </w:r>
      <w:r w:rsidRPr="00497CD3">
        <w:rPr>
          <w:rFonts w:ascii="Times New Roman" w:hAnsi="Times New Roman" w:cs="Times New Roman"/>
          <w:sz w:val="28"/>
          <w:szCs w:val="28"/>
          <w:lang w:val="uk-UA"/>
        </w:rPr>
        <w:t>— пілотн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97CD3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а, вони є </w:t>
      </w:r>
      <w:r w:rsidRPr="00497CD3">
        <w:rPr>
          <w:rFonts w:ascii="Times New Roman" w:hAnsi="Times New Roman" w:cs="Times New Roman"/>
          <w:sz w:val="28"/>
          <w:szCs w:val="28"/>
          <w:lang w:val="uk-UA"/>
        </w:rPr>
        <w:t>першопрохідц</w:t>
      </w:r>
      <w:r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Pr="00497CD3">
        <w:rPr>
          <w:rFonts w:ascii="Times New Roman" w:hAnsi="Times New Roman" w:cs="Times New Roman"/>
          <w:sz w:val="28"/>
          <w:szCs w:val="28"/>
          <w:lang w:val="uk-UA"/>
        </w:rPr>
        <w:t xml:space="preserve"> «нової шк</w:t>
      </w:r>
      <w:r>
        <w:rPr>
          <w:rFonts w:ascii="Times New Roman" w:hAnsi="Times New Roman" w:cs="Times New Roman"/>
          <w:sz w:val="28"/>
          <w:szCs w:val="28"/>
          <w:lang w:val="uk-UA"/>
        </w:rPr>
        <w:t>оли», учасниками експерименту МОН. З</w:t>
      </w:r>
      <w:r w:rsidRPr="009A6F2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F51144">
        <w:rPr>
          <w:rFonts w:ascii="Times New Roman" w:hAnsi="Times New Roman" w:cs="Times New Roman"/>
          <w:sz w:val="28"/>
          <w:szCs w:val="28"/>
          <w:lang w:val="uk-UA"/>
        </w:rPr>
        <w:t>вересня 2017 р. перші класи цього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1144">
        <w:rPr>
          <w:rFonts w:ascii="Times New Roman" w:hAnsi="Times New Roman" w:cs="Times New Roman"/>
          <w:sz w:val="28"/>
          <w:szCs w:val="28"/>
          <w:lang w:val="uk-UA"/>
        </w:rPr>
        <w:t>(загалом сто пілотних шкіл України є учасниками експерименту)  почали вчитися за новим освітнім стандартом початкової школи.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Тож директор Раківліської школи поділився «секретами» управлінської діяльності в умовах такого реформування, детально розповів нам про особливості роботи за новою методикою, про проблеми та варіанти їх вирішення, на що варто звернути першочергову увагу.</w:t>
      </w:r>
    </w:p>
    <w:p w:rsidR="007859B0" w:rsidRDefault="007859B0" w:rsidP="005D55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Ще о</w:t>
      </w:r>
      <w:r w:rsidRPr="00497CD3">
        <w:rPr>
          <w:rFonts w:ascii="Times New Roman" w:hAnsi="Times New Roman" w:cs="Times New Roman"/>
          <w:sz w:val="28"/>
          <w:szCs w:val="28"/>
          <w:lang w:val="uk-UA"/>
        </w:rPr>
        <w:t>дн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497CD3">
        <w:rPr>
          <w:rFonts w:ascii="Times New Roman" w:hAnsi="Times New Roman" w:cs="Times New Roman"/>
          <w:sz w:val="28"/>
          <w:szCs w:val="28"/>
          <w:lang w:val="uk-UA"/>
        </w:rPr>
        <w:t xml:space="preserve"> із викликів на етапі всеукраїнського втілення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реформи -</w:t>
      </w:r>
      <w:r w:rsidRPr="00497CD3">
        <w:rPr>
          <w:rFonts w:ascii="Times New Roman" w:hAnsi="Times New Roman" w:cs="Times New Roman"/>
          <w:sz w:val="28"/>
          <w:szCs w:val="28"/>
          <w:lang w:val="uk-UA"/>
        </w:rPr>
        <w:t xml:space="preserve"> це якісне матеріально-технічне забезпечення, адже в нових класах має бути комфортно й приємно навчатися.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дружній атмосфері дирекція школи с. Раків Ліс, учителі-пілотники детально розповіли нам про свою роботу у проекті, про кардинальні зміни у підході до  всіх елементів навчальної та виховної діяльності. Перше, що впало нам у вічі, – обладнання класної кімнати. Сучасний новий дизайн. Магнітна та коркова класні дошки. Плазмовий телевізор.  Одномісні парти, які стоять по чотири для роботи у групі (діти мають дивитися в очі один одному, а не сидіти рядочком за партами).  Повністю облаштоване  робоче місце учителя: нові столи-тумби, принтер для щоденної підготовки роздавальних матеріалів, ноутбук,  шафа. Є у класі новенькі шафи з великою кількістю відкритих полиць, саме відкритих, аби  діти мали вільний доступ до навчальних матеріалів, яких у класі дуже багато. На учнівських партах, на полицях – спеціальні кольорові лотки, в яких також зберігаються необхідні для роботи речі. Практично все «під рукою» - для того, аби дітям було комфортно та спокійно в ігровій формі ознайомлюватись із навчальним матеріалом. Обов’язковим елементом  у класі є так зване місце усамітнення, якщо у дитини з’явиться потреба побути на самоті, є м’який  куточок, де можна відпочити, є килимки для діток, аби певні вправи проводити на них. Все це ми побачили у двох пілотних  класах.  На стінах – безліч яскравих пізнавальних картинок, зроблених кожною дитиною під час того чи іншого заняття, на полиці в одній із шаф – багато гарно оформлених самими дітьми плакатів на кожну вивчену тему. Адже граючись, діти вивчали літери, цифри, знайомилися з навколишнім світом, зрештою, вивчали навчальний матеріал.  Все, зроблене або сказане дитиною, має позитивно сприйматись, має право на життя. Навіть тему для роботи упродовж тижня діти обирали  разом із учителем. У класі має панувати атмосфера довіри, співробітництва та партнерства. Тому вчителеві просто необхідно бути на рівні з дитиною. </w:t>
      </w:r>
      <w:r w:rsidRPr="00F51144">
        <w:rPr>
          <w:rFonts w:ascii="Times New Roman" w:hAnsi="Times New Roman" w:cs="Times New Roman"/>
          <w:sz w:val="28"/>
          <w:szCs w:val="28"/>
          <w:lang w:val="uk-UA"/>
        </w:rPr>
        <w:t>Потрібно</w:t>
      </w:r>
      <w:r w:rsidRPr="00F51144">
        <w:rPr>
          <w:rStyle w:val="Strong"/>
          <w:rFonts w:ascii="Times New Roman" w:hAnsi="Times New Roman" w:cs="Times New Roman"/>
          <w:b w:val="0"/>
          <w:bCs w:val="0"/>
          <w:color w:val="010101"/>
          <w:sz w:val="28"/>
          <w:szCs w:val="28"/>
          <w:bdr w:val="none" w:sz="0" w:space="0" w:color="auto" w:frame="1"/>
          <w:lang w:val="uk-UA"/>
        </w:rPr>
        <w:t xml:space="preserve"> «вжитися» у світ дитинства</w:t>
      </w:r>
      <w:r w:rsidRPr="00F51144">
        <w:rPr>
          <w:rFonts w:ascii="Times New Roman" w:hAnsi="Times New Roman" w:cs="Times New Roman"/>
          <w:b/>
          <w:bCs/>
          <w:color w:val="141414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бачити </w:t>
      </w:r>
      <w:r w:rsidRPr="00F61871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й відчувати </w:t>
      </w:r>
      <w:r>
        <w:rPr>
          <w:rFonts w:ascii="Times New Roman" w:hAnsi="Times New Roman" w:cs="Times New Roman"/>
          <w:color w:val="141414"/>
          <w:sz w:val="28"/>
          <w:szCs w:val="28"/>
          <w:lang w:val="uk-UA"/>
        </w:rPr>
        <w:t>потребу кожної маленької людини</w:t>
      </w:r>
      <w:r w:rsidRPr="00F61871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color w:val="141414"/>
          <w:sz w:val="28"/>
          <w:szCs w:val="28"/>
          <w:lang w:val="uk-UA"/>
        </w:rPr>
        <w:t>її</w:t>
      </w:r>
      <w:r w:rsidRPr="00F61871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складною емоційною гармонією,  </w:t>
      </w:r>
      <w:r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«опускатися» на її рівень, </w:t>
      </w:r>
      <w:r w:rsidRPr="00F61871">
        <w:rPr>
          <w:rFonts w:ascii="Times New Roman" w:hAnsi="Times New Roman" w:cs="Times New Roman"/>
          <w:color w:val="141414"/>
          <w:sz w:val="28"/>
          <w:szCs w:val="28"/>
          <w:lang w:val="uk-UA"/>
        </w:rPr>
        <w:t>спостеріга</w:t>
      </w:r>
      <w:r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ти за щоденними змінами, які відбуватимуться з дитиною. </w:t>
      </w:r>
      <w:r w:rsidRPr="00494BC1">
        <w:rPr>
          <w:rFonts w:ascii="Times New Roman" w:hAnsi="Times New Roman" w:cs="Times New Roman"/>
          <w:color w:val="141414"/>
          <w:sz w:val="28"/>
          <w:szCs w:val="28"/>
          <w:lang w:val="uk-UA"/>
        </w:rPr>
        <w:t>А це –</w:t>
      </w:r>
      <w:r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</w:t>
      </w:r>
      <w:r w:rsidRPr="00494BC1">
        <w:rPr>
          <w:rFonts w:ascii="Times New Roman" w:hAnsi="Times New Roman" w:cs="Times New Roman"/>
          <w:color w:val="141414"/>
          <w:sz w:val="28"/>
          <w:szCs w:val="28"/>
          <w:lang w:val="uk-UA"/>
        </w:rPr>
        <w:t>особливий, ні з чим н</w:t>
      </w:r>
      <w:r>
        <w:rPr>
          <w:rFonts w:ascii="Times New Roman" w:hAnsi="Times New Roman" w:cs="Times New Roman"/>
          <w:color w:val="141414"/>
          <w:sz w:val="28"/>
          <w:szCs w:val="28"/>
          <w:lang w:val="uk-UA"/>
        </w:rPr>
        <w:t>езр</w:t>
      </w:r>
      <w:r w:rsidRPr="00494BC1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івнянний світ.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Вчителі визнають: було дуже важко, але варто було бачити, якою радістю світилися їхні очі, коли вони ділилися своїми напрацюваннями з нами. Скільки захоплень і позитивних емоцій  було у них. Працюючи по-новому, вони  змінилися самі, і тому робота дала результати. </w:t>
      </w:r>
    </w:p>
    <w:p w:rsidR="007859B0" w:rsidRDefault="007859B0" w:rsidP="005D55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Побачене у Раковому Лісі приємно здивувала нас і ще більше насторожило: а чи матимемо ми у кожній школі все необхідне для навчання по-новому?! Чи зможемо ми облаштувати освітнє середовище, як того вимагає реформа?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Часу до 1 вересня залишилося вже зовсім небагато. </w:t>
      </w:r>
    </w:p>
    <w:p w:rsidR="007859B0" w:rsidRDefault="007859B0" w:rsidP="005D55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Бартошик Світлана Григорівна, директор ЗОШ І-ІІ ст. с. Угриничі</w:t>
      </w:r>
    </w:p>
    <w:p w:rsidR="007859B0" w:rsidRDefault="007859B0" w:rsidP="00DD7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9B0" w:rsidRPr="00497CD3" w:rsidRDefault="007859B0" w:rsidP="00DD7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859B0" w:rsidRPr="00497CD3" w:rsidSect="002024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26C"/>
    <w:rsid w:val="00003014"/>
    <w:rsid w:val="00127603"/>
    <w:rsid w:val="00202415"/>
    <w:rsid w:val="00280CB7"/>
    <w:rsid w:val="00360451"/>
    <w:rsid w:val="00451E55"/>
    <w:rsid w:val="00494BC1"/>
    <w:rsid w:val="00497CD3"/>
    <w:rsid w:val="004A35FB"/>
    <w:rsid w:val="005A05FD"/>
    <w:rsid w:val="005D55C0"/>
    <w:rsid w:val="005E7C1E"/>
    <w:rsid w:val="00600229"/>
    <w:rsid w:val="00606341"/>
    <w:rsid w:val="0063626C"/>
    <w:rsid w:val="0078549C"/>
    <w:rsid w:val="007859B0"/>
    <w:rsid w:val="007F556D"/>
    <w:rsid w:val="00902939"/>
    <w:rsid w:val="0094327F"/>
    <w:rsid w:val="009A6F2C"/>
    <w:rsid w:val="009E537C"/>
    <w:rsid w:val="00A40BBE"/>
    <w:rsid w:val="00AF2CA8"/>
    <w:rsid w:val="00B977C3"/>
    <w:rsid w:val="00C3396C"/>
    <w:rsid w:val="00D16D6C"/>
    <w:rsid w:val="00D821E7"/>
    <w:rsid w:val="00DD7DEC"/>
    <w:rsid w:val="00DF0C72"/>
    <w:rsid w:val="00E92516"/>
    <w:rsid w:val="00F51144"/>
    <w:rsid w:val="00F61871"/>
    <w:rsid w:val="00F9478C"/>
    <w:rsid w:val="00FA0452"/>
    <w:rsid w:val="00FD64BC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1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497CD3"/>
  </w:style>
  <w:style w:type="character" w:styleId="Strong">
    <w:name w:val="Strong"/>
    <w:basedOn w:val="DefaultParagraphFont"/>
    <w:uiPriority w:val="99"/>
    <w:qFormat/>
    <w:rsid w:val="00497C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465</TotalTime>
  <Pages>2</Pages>
  <Words>671</Words>
  <Characters>3827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Педпрацівник</dc:creator>
  <cp:keywords/>
  <dc:description/>
  <cp:lastModifiedBy>Людмила</cp:lastModifiedBy>
  <cp:revision>25</cp:revision>
  <dcterms:created xsi:type="dcterms:W3CDTF">2018-06-19T16:26:00Z</dcterms:created>
  <dcterms:modified xsi:type="dcterms:W3CDTF">2018-06-21T11:31:00Z</dcterms:modified>
</cp:coreProperties>
</file>