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132" w:rsidRPr="00260CBF" w:rsidRDefault="00474132" w:rsidP="00260CBF">
      <w:pPr>
        <w:tabs>
          <w:tab w:val="left" w:pos="540"/>
        </w:tabs>
        <w:spacing w:after="0" w:line="360" w:lineRule="auto"/>
        <w:ind w:left="-900" w:firstLine="738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74132" w:rsidRPr="00260CBF" w:rsidRDefault="00474132" w:rsidP="00260CBF">
      <w:pPr>
        <w:tabs>
          <w:tab w:val="left" w:pos="540"/>
        </w:tabs>
        <w:spacing w:after="0" w:line="360" w:lineRule="auto"/>
        <w:ind w:left="-900" w:firstLine="7380"/>
        <w:rPr>
          <w:rFonts w:ascii="Times New Roman" w:hAnsi="Times New Roman" w:cs="Times New Roman"/>
          <w:sz w:val="24"/>
          <w:szCs w:val="24"/>
          <w:lang w:val="uk-UA"/>
        </w:rPr>
      </w:pPr>
      <w:r w:rsidRPr="00260CBF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Затверджено</w:t>
      </w:r>
      <w:r w:rsidRPr="00260CB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</w:p>
    <w:p w:rsidR="00474132" w:rsidRPr="00260CBF" w:rsidRDefault="00474132" w:rsidP="00260CBF">
      <w:pPr>
        <w:tabs>
          <w:tab w:val="left" w:pos="540"/>
        </w:tabs>
        <w:spacing w:after="0" w:line="360" w:lineRule="auto"/>
        <w:ind w:left="-900" w:firstLine="7380"/>
        <w:rPr>
          <w:rFonts w:ascii="Times New Roman" w:hAnsi="Times New Roman" w:cs="Times New Roman"/>
          <w:sz w:val="24"/>
          <w:szCs w:val="24"/>
          <w:lang w:val="uk-UA"/>
        </w:rPr>
      </w:pPr>
      <w:r w:rsidRPr="00260CBF">
        <w:rPr>
          <w:rFonts w:ascii="Times New Roman" w:hAnsi="Times New Roman" w:cs="Times New Roman"/>
          <w:sz w:val="24"/>
          <w:szCs w:val="24"/>
          <w:lang w:val="uk-UA"/>
        </w:rPr>
        <w:t>Начальник відділу освіти</w:t>
      </w:r>
    </w:p>
    <w:p w:rsidR="00474132" w:rsidRPr="00260CBF" w:rsidRDefault="00474132" w:rsidP="00260CBF">
      <w:pPr>
        <w:framePr w:wrap="none" w:vAnchor="page" w:hAnchor="page" w:x="7888" w:y="1525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4F3729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i1025" type="#_x0000_t75" style="width:89.25pt;height:54pt;visibility:visible">
            <v:imagedata r:id="rId4" o:title=""/>
          </v:shape>
        </w:pict>
      </w:r>
    </w:p>
    <w:p w:rsidR="00474132" w:rsidRPr="00260CBF" w:rsidRDefault="00474132" w:rsidP="00260CBF">
      <w:pPr>
        <w:tabs>
          <w:tab w:val="left" w:pos="540"/>
        </w:tabs>
        <w:spacing w:after="0" w:line="360" w:lineRule="auto"/>
        <w:ind w:left="-900" w:firstLine="7380"/>
        <w:rPr>
          <w:rFonts w:ascii="Times New Roman" w:hAnsi="Times New Roman" w:cs="Times New Roman"/>
          <w:sz w:val="24"/>
          <w:szCs w:val="24"/>
          <w:lang w:val="uk-UA"/>
        </w:rPr>
      </w:pPr>
    </w:p>
    <w:p w:rsidR="00474132" w:rsidRPr="00260CBF" w:rsidRDefault="00474132" w:rsidP="00260CBF">
      <w:pPr>
        <w:tabs>
          <w:tab w:val="left" w:pos="540"/>
        </w:tabs>
        <w:spacing w:after="0" w:line="360" w:lineRule="auto"/>
        <w:ind w:left="-900" w:firstLine="7380"/>
        <w:rPr>
          <w:rFonts w:ascii="Times New Roman" w:hAnsi="Times New Roman" w:cs="Times New Roman"/>
          <w:sz w:val="24"/>
          <w:szCs w:val="24"/>
          <w:lang w:val="uk-UA"/>
        </w:rPr>
      </w:pPr>
      <w:r w:rsidRPr="00260CBF">
        <w:rPr>
          <w:rFonts w:ascii="Times New Roman" w:hAnsi="Times New Roman" w:cs="Times New Roman"/>
          <w:sz w:val="24"/>
          <w:szCs w:val="24"/>
          <w:lang w:val="uk-UA"/>
        </w:rPr>
        <w:t>____________   В. І. Кух</w:t>
      </w:r>
    </w:p>
    <w:p w:rsidR="00474132" w:rsidRPr="00260CBF" w:rsidRDefault="00474132" w:rsidP="00260CBF">
      <w:pPr>
        <w:tabs>
          <w:tab w:val="left" w:pos="54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74132" w:rsidRPr="00260CBF" w:rsidRDefault="00474132" w:rsidP="00260C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260CBF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План роботи РМК, райво на 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червень</w:t>
      </w:r>
      <w:r w:rsidRPr="00260CBF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2016 року</w:t>
      </w:r>
    </w:p>
    <w:tbl>
      <w:tblPr>
        <w:tblW w:w="102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4860"/>
        <w:gridCol w:w="2160"/>
        <w:gridCol w:w="1387"/>
      </w:tblGrid>
      <w:tr w:rsidR="00474132" w:rsidRPr="004F3729">
        <w:tc>
          <w:tcPr>
            <w:tcW w:w="1800" w:type="dxa"/>
          </w:tcPr>
          <w:p w:rsidR="00474132" w:rsidRPr="00260CBF" w:rsidRDefault="00474132" w:rsidP="00260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260C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860" w:type="dxa"/>
          </w:tcPr>
          <w:p w:rsidR="00474132" w:rsidRPr="00260CBF" w:rsidRDefault="00474132" w:rsidP="00260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260C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Захід </w:t>
            </w:r>
          </w:p>
          <w:p w:rsidR="00474132" w:rsidRPr="00260CBF" w:rsidRDefault="00474132" w:rsidP="00260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260C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2160" w:type="dxa"/>
          </w:tcPr>
          <w:p w:rsidR="00474132" w:rsidRPr="00260CBF" w:rsidRDefault="00474132" w:rsidP="00260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260C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Відповідальний</w:t>
            </w:r>
          </w:p>
        </w:tc>
        <w:tc>
          <w:tcPr>
            <w:tcW w:w="1387" w:type="dxa"/>
          </w:tcPr>
          <w:p w:rsidR="00474132" w:rsidRPr="00260CBF" w:rsidRDefault="00474132" w:rsidP="00260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260C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474132" w:rsidRPr="004F3729">
        <w:tc>
          <w:tcPr>
            <w:tcW w:w="1800" w:type="dxa"/>
          </w:tcPr>
          <w:p w:rsidR="00474132" w:rsidRPr="00260CBF" w:rsidRDefault="00474132" w:rsidP="00260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860" w:type="dxa"/>
          </w:tcPr>
          <w:p w:rsidR="00474132" w:rsidRPr="00147F0E" w:rsidRDefault="00474132" w:rsidP="00147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навчальних планів та програм у закладах освіти</w:t>
            </w:r>
          </w:p>
        </w:tc>
        <w:tc>
          <w:tcPr>
            <w:tcW w:w="2160" w:type="dxa"/>
          </w:tcPr>
          <w:p w:rsidR="00474132" w:rsidRPr="00147F0E" w:rsidRDefault="00474132" w:rsidP="0026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Свищ Н. Р.</w:t>
            </w:r>
          </w:p>
        </w:tc>
        <w:tc>
          <w:tcPr>
            <w:tcW w:w="1387" w:type="dxa"/>
          </w:tcPr>
          <w:p w:rsidR="00474132" w:rsidRPr="00260CBF" w:rsidRDefault="00474132" w:rsidP="00260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</w:tr>
      <w:tr w:rsidR="00474132" w:rsidRPr="004F3729">
        <w:tc>
          <w:tcPr>
            <w:tcW w:w="1800" w:type="dxa"/>
          </w:tcPr>
          <w:p w:rsidR="00474132" w:rsidRPr="00260CBF" w:rsidRDefault="00474132" w:rsidP="00260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860" w:type="dxa"/>
          </w:tcPr>
          <w:p w:rsidR="00474132" w:rsidRPr="00147F0E" w:rsidRDefault="00474132" w:rsidP="00147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Консультативна допомога з питань підготовки та складання робочих навчальних планів ЗНЗ</w:t>
            </w:r>
          </w:p>
        </w:tc>
        <w:tc>
          <w:tcPr>
            <w:tcW w:w="2160" w:type="dxa"/>
          </w:tcPr>
          <w:p w:rsidR="00474132" w:rsidRPr="00147F0E" w:rsidRDefault="00474132" w:rsidP="0026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Свищ Н. Р.</w:t>
            </w:r>
          </w:p>
        </w:tc>
        <w:tc>
          <w:tcPr>
            <w:tcW w:w="1387" w:type="dxa"/>
          </w:tcPr>
          <w:p w:rsidR="00474132" w:rsidRPr="00260CBF" w:rsidRDefault="00474132" w:rsidP="00260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</w:tr>
      <w:tr w:rsidR="00474132" w:rsidRPr="004F3729">
        <w:tc>
          <w:tcPr>
            <w:tcW w:w="1800" w:type="dxa"/>
          </w:tcPr>
          <w:p w:rsidR="00474132" w:rsidRPr="00260CBF" w:rsidRDefault="00474132" w:rsidP="00260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01.06.-08.06. 2016 року</w:t>
            </w:r>
          </w:p>
        </w:tc>
        <w:tc>
          <w:tcPr>
            <w:tcW w:w="4860" w:type="dxa"/>
          </w:tcPr>
          <w:p w:rsidR="00474132" w:rsidRPr="00147F0E" w:rsidRDefault="00474132" w:rsidP="00147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ДПА учнів 9 класів</w:t>
            </w:r>
          </w:p>
        </w:tc>
        <w:tc>
          <w:tcPr>
            <w:tcW w:w="2160" w:type="dxa"/>
          </w:tcPr>
          <w:p w:rsidR="00474132" w:rsidRPr="00147F0E" w:rsidRDefault="00474132" w:rsidP="0026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Свищ Н. Р.</w:t>
            </w:r>
          </w:p>
        </w:tc>
        <w:tc>
          <w:tcPr>
            <w:tcW w:w="1387" w:type="dxa"/>
          </w:tcPr>
          <w:p w:rsidR="00474132" w:rsidRPr="00260CBF" w:rsidRDefault="00474132" w:rsidP="00260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</w:tr>
      <w:tr w:rsidR="00474132" w:rsidRPr="004F3729">
        <w:tc>
          <w:tcPr>
            <w:tcW w:w="1800" w:type="dxa"/>
          </w:tcPr>
          <w:p w:rsidR="00474132" w:rsidRPr="00260CBF" w:rsidRDefault="00474132" w:rsidP="00315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02</w:t>
            </w:r>
            <w:r w:rsidRPr="00260CBF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.06.2016 року</w:t>
            </w:r>
          </w:p>
        </w:tc>
        <w:tc>
          <w:tcPr>
            <w:tcW w:w="4860" w:type="dxa"/>
          </w:tcPr>
          <w:p w:rsidR="00474132" w:rsidRPr="00260CBF" w:rsidRDefault="00474132" w:rsidP="00260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Виїзне діагностичне засідання обласної ПМПК (актова зала відділу освіти. Початок об 11 год.)</w:t>
            </w:r>
          </w:p>
        </w:tc>
        <w:tc>
          <w:tcPr>
            <w:tcW w:w="2160" w:type="dxa"/>
          </w:tcPr>
          <w:p w:rsidR="00474132" w:rsidRPr="00260CBF" w:rsidRDefault="00474132" w:rsidP="0031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0C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Шукалович Н. У.</w:t>
            </w:r>
          </w:p>
        </w:tc>
        <w:tc>
          <w:tcPr>
            <w:tcW w:w="1387" w:type="dxa"/>
          </w:tcPr>
          <w:p w:rsidR="00474132" w:rsidRPr="00260CBF" w:rsidRDefault="00474132" w:rsidP="00260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</w:tr>
      <w:tr w:rsidR="00474132" w:rsidRPr="004F3729">
        <w:trPr>
          <w:trHeight w:val="602"/>
        </w:trPr>
        <w:tc>
          <w:tcPr>
            <w:tcW w:w="1800" w:type="dxa"/>
          </w:tcPr>
          <w:p w:rsidR="00474132" w:rsidRPr="00260CBF" w:rsidRDefault="00474132" w:rsidP="00260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03</w:t>
            </w:r>
            <w:r w:rsidRPr="00260CBF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.06.2016 року</w:t>
            </w:r>
          </w:p>
        </w:tc>
        <w:tc>
          <w:tcPr>
            <w:tcW w:w="4860" w:type="dxa"/>
          </w:tcPr>
          <w:p w:rsidR="00474132" w:rsidRDefault="00474132" w:rsidP="00260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0C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Інструктивно-методична нарада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керівниками шкільних МО вчителів початкових класів (актова зала НВК </w:t>
            </w:r>
          </w:p>
          <w:p w:rsidR="00474132" w:rsidRPr="00260CBF" w:rsidRDefault="00474132" w:rsidP="00260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 Любешів. Початок о 9 год.)</w:t>
            </w:r>
          </w:p>
        </w:tc>
        <w:tc>
          <w:tcPr>
            <w:tcW w:w="2160" w:type="dxa"/>
          </w:tcPr>
          <w:p w:rsidR="00474132" w:rsidRPr="00260CBF" w:rsidRDefault="00474132" w:rsidP="0031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0C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Шукалович Н. У.</w:t>
            </w:r>
          </w:p>
        </w:tc>
        <w:tc>
          <w:tcPr>
            <w:tcW w:w="1387" w:type="dxa"/>
          </w:tcPr>
          <w:p w:rsidR="00474132" w:rsidRPr="00260CBF" w:rsidRDefault="00474132" w:rsidP="00260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</w:tr>
      <w:tr w:rsidR="00474132" w:rsidRPr="004F3729">
        <w:tc>
          <w:tcPr>
            <w:tcW w:w="1800" w:type="dxa"/>
          </w:tcPr>
          <w:p w:rsidR="00474132" w:rsidRPr="00260CBF" w:rsidRDefault="00474132" w:rsidP="00260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06</w:t>
            </w:r>
            <w:r w:rsidRPr="00260CBF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.06.2016 року</w:t>
            </w:r>
          </w:p>
        </w:tc>
        <w:tc>
          <w:tcPr>
            <w:tcW w:w="4860" w:type="dxa"/>
          </w:tcPr>
          <w:p w:rsidR="00474132" w:rsidRPr="00260CBF" w:rsidRDefault="00474132" w:rsidP="00315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Виїзне діагностичне засідання обласної ПМПК (актова зала відділу освіти. Початок об 11 год.)</w:t>
            </w:r>
          </w:p>
        </w:tc>
        <w:tc>
          <w:tcPr>
            <w:tcW w:w="2160" w:type="dxa"/>
          </w:tcPr>
          <w:p w:rsidR="00474132" w:rsidRPr="00260CBF" w:rsidRDefault="00474132" w:rsidP="0031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0C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Шукалович Н. У.</w:t>
            </w:r>
          </w:p>
        </w:tc>
        <w:tc>
          <w:tcPr>
            <w:tcW w:w="1387" w:type="dxa"/>
          </w:tcPr>
          <w:p w:rsidR="00474132" w:rsidRPr="00260CBF" w:rsidRDefault="00474132" w:rsidP="00260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</w:tr>
      <w:tr w:rsidR="00474132" w:rsidRPr="004F3729">
        <w:tc>
          <w:tcPr>
            <w:tcW w:w="1800" w:type="dxa"/>
          </w:tcPr>
          <w:p w:rsidR="00474132" w:rsidRPr="00260CBF" w:rsidRDefault="00474132" w:rsidP="00836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07</w:t>
            </w:r>
            <w:r w:rsidRPr="00260CBF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.06.2016 року</w:t>
            </w:r>
          </w:p>
        </w:tc>
        <w:tc>
          <w:tcPr>
            <w:tcW w:w="4860" w:type="dxa"/>
          </w:tcPr>
          <w:p w:rsidR="00474132" w:rsidRPr="00260CBF" w:rsidRDefault="00474132" w:rsidP="00836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етап конкурсу-гри «Інтелектуальний олімп» серед учнів 3-4 класів (актова зала НВК смт Любешів. Початок о 10 год.)</w:t>
            </w:r>
          </w:p>
        </w:tc>
        <w:tc>
          <w:tcPr>
            <w:tcW w:w="2160" w:type="dxa"/>
          </w:tcPr>
          <w:p w:rsidR="00474132" w:rsidRPr="00260CBF" w:rsidRDefault="00474132" w:rsidP="00836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0C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Шукалович Н. У.</w:t>
            </w:r>
          </w:p>
        </w:tc>
        <w:tc>
          <w:tcPr>
            <w:tcW w:w="1387" w:type="dxa"/>
          </w:tcPr>
          <w:p w:rsidR="00474132" w:rsidRPr="00260CBF" w:rsidRDefault="00474132" w:rsidP="00260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</w:tr>
      <w:tr w:rsidR="00474132" w:rsidRPr="004F3729">
        <w:tc>
          <w:tcPr>
            <w:tcW w:w="1800" w:type="dxa"/>
          </w:tcPr>
          <w:p w:rsidR="00474132" w:rsidRPr="00260CBF" w:rsidRDefault="00474132" w:rsidP="00260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07</w:t>
            </w:r>
            <w:r w:rsidRPr="00260CBF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.06.2016 року</w:t>
            </w:r>
          </w:p>
        </w:tc>
        <w:tc>
          <w:tcPr>
            <w:tcW w:w="4860" w:type="dxa"/>
          </w:tcPr>
          <w:p w:rsidR="00474132" w:rsidRPr="00260CBF" w:rsidRDefault="00474132" w:rsidP="00260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0C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Інструктивно-методична нарада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працівниками психологічної служби </w:t>
            </w:r>
            <w:r w:rsidRPr="00260C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(відділ освіти, початок о 10 год.)</w:t>
            </w:r>
          </w:p>
        </w:tc>
        <w:tc>
          <w:tcPr>
            <w:tcW w:w="2160" w:type="dxa"/>
          </w:tcPr>
          <w:p w:rsidR="00474132" w:rsidRPr="00260CBF" w:rsidRDefault="00474132" w:rsidP="0026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Крат Н. А.</w:t>
            </w:r>
          </w:p>
        </w:tc>
        <w:tc>
          <w:tcPr>
            <w:tcW w:w="1387" w:type="dxa"/>
          </w:tcPr>
          <w:p w:rsidR="00474132" w:rsidRPr="00260CBF" w:rsidRDefault="00474132" w:rsidP="00260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</w:tr>
      <w:tr w:rsidR="00474132" w:rsidRPr="004F3729">
        <w:tc>
          <w:tcPr>
            <w:tcW w:w="1800" w:type="dxa"/>
            <w:vMerge w:val="restart"/>
          </w:tcPr>
          <w:p w:rsidR="00474132" w:rsidRDefault="00474132" w:rsidP="00315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</w:p>
          <w:p w:rsidR="00474132" w:rsidRPr="00260CBF" w:rsidRDefault="00474132" w:rsidP="00315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</w:p>
          <w:p w:rsidR="00474132" w:rsidRPr="00260CBF" w:rsidRDefault="00474132" w:rsidP="00315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14.06</w:t>
            </w:r>
            <w:r w:rsidRPr="00260CBF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.2016 року</w:t>
            </w:r>
          </w:p>
        </w:tc>
        <w:tc>
          <w:tcPr>
            <w:tcW w:w="4860" w:type="dxa"/>
          </w:tcPr>
          <w:p w:rsidR="00474132" w:rsidRPr="00260CBF" w:rsidRDefault="00474132" w:rsidP="00315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0C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Нарада керівників ЗНЗ (відділ освіти, початок о 10 год.)</w:t>
            </w:r>
          </w:p>
        </w:tc>
        <w:tc>
          <w:tcPr>
            <w:tcW w:w="2160" w:type="dxa"/>
            <w:vMerge w:val="restart"/>
          </w:tcPr>
          <w:p w:rsidR="00474132" w:rsidRDefault="00474132" w:rsidP="0026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132" w:rsidRPr="00260CBF" w:rsidRDefault="00474132" w:rsidP="0026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0C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 В. І.</w:t>
            </w:r>
          </w:p>
          <w:p w:rsidR="00474132" w:rsidRPr="00260CBF" w:rsidRDefault="00474132" w:rsidP="0026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0C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Свищ Н. Р.</w:t>
            </w:r>
          </w:p>
        </w:tc>
        <w:tc>
          <w:tcPr>
            <w:tcW w:w="1387" w:type="dxa"/>
            <w:vMerge w:val="restart"/>
          </w:tcPr>
          <w:p w:rsidR="00474132" w:rsidRPr="00260CBF" w:rsidRDefault="00474132" w:rsidP="00260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</w:tr>
      <w:tr w:rsidR="00474132" w:rsidRPr="004F3729">
        <w:tc>
          <w:tcPr>
            <w:tcW w:w="1800" w:type="dxa"/>
            <w:vMerge/>
          </w:tcPr>
          <w:p w:rsidR="00474132" w:rsidRPr="00260CBF" w:rsidRDefault="00474132" w:rsidP="00315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4860" w:type="dxa"/>
          </w:tcPr>
          <w:p w:rsidR="00474132" w:rsidRPr="00260CBF" w:rsidRDefault="00474132" w:rsidP="00315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0C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Колегія відділу освіти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(відділ освіти, початок о 12</w:t>
            </w:r>
            <w:r w:rsidRPr="00260C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год.)</w:t>
            </w:r>
          </w:p>
        </w:tc>
        <w:tc>
          <w:tcPr>
            <w:tcW w:w="2160" w:type="dxa"/>
            <w:vMerge/>
          </w:tcPr>
          <w:p w:rsidR="00474132" w:rsidRPr="00260CBF" w:rsidRDefault="00474132" w:rsidP="0026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7" w:type="dxa"/>
            <w:vMerge/>
          </w:tcPr>
          <w:p w:rsidR="00474132" w:rsidRPr="00260CBF" w:rsidRDefault="00474132" w:rsidP="00260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</w:tr>
      <w:tr w:rsidR="00474132" w:rsidRPr="004F3729">
        <w:tc>
          <w:tcPr>
            <w:tcW w:w="1800" w:type="dxa"/>
          </w:tcPr>
          <w:p w:rsidR="00474132" w:rsidRPr="00260CBF" w:rsidRDefault="00474132" w:rsidP="00315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15.06</w:t>
            </w:r>
            <w:r w:rsidRPr="00260CBF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.2016 року</w:t>
            </w:r>
          </w:p>
        </w:tc>
        <w:tc>
          <w:tcPr>
            <w:tcW w:w="4860" w:type="dxa"/>
          </w:tcPr>
          <w:p w:rsidR="00474132" w:rsidRPr="00260CBF" w:rsidRDefault="00474132" w:rsidP="00260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Засідання творчої групи вчителів української мови та літератури </w:t>
            </w:r>
            <w:r w:rsidRPr="00260C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(відділ освіти, початок о 10 год.)</w:t>
            </w:r>
          </w:p>
        </w:tc>
        <w:tc>
          <w:tcPr>
            <w:tcW w:w="2160" w:type="dxa"/>
          </w:tcPr>
          <w:p w:rsidR="00474132" w:rsidRPr="00260CBF" w:rsidRDefault="00474132" w:rsidP="0031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0C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Радкевич Л. А.</w:t>
            </w:r>
          </w:p>
        </w:tc>
        <w:tc>
          <w:tcPr>
            <w:tcW w:w="1387" w:type="dxa"/>
          </w:tcPr>
          <w:p w:rsidR="00474132" w:rsidRPr="00260CBF" w:rsidRDefault="00474132" w:rsidP="00260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</w:tr>
      <w:tr w:rsidR="00474132" w:rsidRPr="004F0CB1">
        <w:tc>
          <w:tcPr>
            <w:tcW w:w="1800" w:type="dxa"/>
          </w:tcPr>
          <w:p w:rsidR="00474132" w:rsidRPr="00260CBF" w:rsidRDefault="00474132" w:rsidP="00D21D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17.06</w:t>
            </w:r>
            <w:r w:rsidRPr="00260CBF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.2016 року</w:t>
            </w:r>
          </w:p>
        </w:tc>
        <w:tc>
          <w:tcPr>
            <w:tcW w:w="4860" w:type="dxa"/>
          </w:tcPr>
          <w:p w:rsidR="00474132" w:rsidRDefault="00474132" w:rsidP="00D21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Районна науково-практична конференція «Світова велич Івана Франка» (запрошуються вчителі української мови і літератури (по 2 педагогу від ЗНЗ І-ІІІ ст., по 1 педагогу від ЗОШ І-ІІ ст., початок об      </w:t>
            </w:r>
          </w:p>
          <w:p w:rsidR="00474132" w:rsidRPr="00260CBF" w:rsidRDefault="00474132" w:rsidP="00D21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год. в актовій залі НВК смт Любешів)</w:t>
            </w:r>
          </w:p>
        </w:tc>
        <w:tc>
          <w:tcPr>
            <w:tcW w:w="2160" w:type="dxa"/>
          </w:tcPr>
          <w:p w:rsidR="00474132" w:rsidRPr="00260CBF" w:rsidRDefault="00474132" w:rsidP="0031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0C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Радкевич Л. А.</w:t>
            </w:r>
          </w:p>
        </w:tc>
        <w:tc>
          <w:tcPr>
            <w:tcW w:w="1387" w:type="dxa"/>
          </w:tcPr>
          <w:p w:rsidR="00474132" w:rsidRPr="00260CBF" w:rsidRDefault="00474132" w:rsidP="00260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</w:tr>
      <w:tr w:rsidR="00474132" w:rsidRPr="004F3729">
        <w:tc>
          <w:tcPr>
            <w:tcW w:w="1800" w:type="dxa"/>
          </w:tcPr>
          <w:p w:rsidR="00474132" w:rsidRPr="00260CBF" w:rsidRDefault="00474132" w:rsidP="00315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21.06</w:t>
            </w:r>
            <w:r w:rsidRPr="00260CBF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.2016 року</w:t>
            </w:r>
          </w:p>
        </w:tc>
        <w:tc>
          <w:tcPr>
            <w:tcW w:w="4860" w:type="dxa"/>
          </w:tcPr>
          <w:p w:rsidR="00474132" w:rsidRPr="00260CBF" w:rsidRDefault="00474132" w:rsidP="00260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Інструктивно-методична нарада заступників директорів з НВР </w:t>
            </w:r>
            <w:r w:rsidRPr="00260C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(відділ освіти, початок о 10 год.)</w:t>
            </w:r>
          </w:p>
        </w:tc>
        <w:tc>
          <w:tcPr>
            <w:tcW w:w="2160" w:type="dxa"/>
          </w:tcPr>
          <w:p w:rsidR="00474132" w:rsidRPr="00260CBF" w:rsidRDefault="00474132" w:rsidP="0026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0C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Радкевич Л. А.</w:t>
            </w:r>
          </w:p>
        </w:tc>
        <w:tc>
          <w:tcPr>
            <w:tcW w:w="1387" w:type="dxa"/>
          </w:tcPr>
          <w:p w:rsidR="00474132" w:rsidRPr="00260CBF" w:rsidRDefault="00474132" w:rsidP="00260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</w:tr>
      <w:tr w:rsidR="00474132" w:rsidRPr="004F3729">
        <w:tc>
          <w:tcPr>
            <w:tcW w:w="1800" w:type="dxa"/>
          </w:tcPr>
          <w:p w:rsidR="00474132" w:rsidRPr="00260CBF" w:rsidRDefault="00474132" w:rsidP="00315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22.06</w:t>
            </w:r>
            <w:r w:rsidRPr="00260CBF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.2016 року</w:t>
            </w:r>
          </w:p>
        </w:tc>
        <w:tc>
          <w:tcPr>
            <w:tcW w:w="4860" w:type="dxa"/>
          </w:tcPr>
          <w:p w:rsidR="00474132" w:rsidRDefault="00474132" w:rsidP="00D21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Інструктивно-методична нарада заступників директорів з виховної роботи </w:t>
            </w:r>
            <w:r w:rsidRPr="00260C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(відділ освіти, початок о 10 год.)</w:t>
            </w:r>
          </w:p>
        </w:tc>
        <w:tc>
          <w:tcPr>
            <w:tcW w:w="2160" w:type="dxa"/>
          </w:tcPr>
          <w:p w:rsidR="00474132" w:rsidRPr="00260CBF" w:rsidRDefault="00474132" w:rsidP="0026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Крат Н. А.</w:t>
            </w:r>
          </w:p>
        </w:tc>
        <w:tc>
          <w:tcPr>
            <w:tcW w:w="1387" w:type="dxa"/>
          </w:tcPr>
          <w:p w:rsidR="00474132" w:rsidRPr="00260CBF" w:rsidRDefault="00474132" w:rsidP="00260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</w:tr>
      <w:tr w:rsidR="00474132" w:rsidRPr="004F3729">
        <w:tc>
          <w:tcPr>
            <w:tcW w:w="1800" w:type="dxa"/>
          </w:tcPr>
          <w:p w:rsidR="00474132" w:rsidRPr="00260CBF" w:rsidRDefault="00474132" w:rsidP="00315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23.06</w:t>
            </w:r>
            <w:r w:rsidRPr="00260CBF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.2016 року</w:t>
            </w:r>
          </w:p>
        </w:tc>
        <w:tc>
          <w:tcPr>
            <w:tcW w:w="4860" w:type="dxa"/>
          </w:tcPr>
          <w:p w:rsidR="00474132" w:rsidRDefault="00474132" w:rsidP="00D21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Нарада медичних сестер загальноосвітніх навчальних закладів </w:t>
            </w:r>
            <w:r w:rsidRPr="00260C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(відділ освіти, початок о 10 год.)</w:t>
            </w:r>
          </w:p>
        </w:tc>
        <w:tc>
          <w:tcPr>
            <w:tcW w:w="2160" w:type="dxa"/>
          </w:tcPr>
          <w:p w:rsidR="00474132" w:rsidRPr="00260CBF" w:rsidRDefault="00474132" w:rsidP="0031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Крат Н. А.</w:t>
            </w:r>
          </w:p>
        </w:tc>
        <w:tc>
          <w:tcPr>
            <w:tcW w:w="1387" w:type="dxa"/>
          </w:tcPr>
          <w:p w:rsidR="00474132" w:rsidRPr="00260CBF" w:rsidRDefault="00474132" w:rsidP="00260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</w:tr>
      <w:tr w:rsidR="00474132" w:rsidRPr="004F3729">
        <w:tc>
          <w:tcPr>
            <w:tcW w:w="1800" w:type="dxa"/>
          </w:tcPr>
          <w:p w:rsidR="00474132" w:rsidRPr="00260CBF" w:rsidRDefault="00474132" w:rsidP="00315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24.06</w:t>
            </w:r>
            <w:r w:rsidRPr="00260CBF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.2016 року</w:t>
            </w:r>
          </w:p>
        </w:tc>
        <w:tc>
          <w:tcPr>
            <w:tcW w:w="4860" w:type="dxa"/>
          </w:tcPr>
          <w:p w:rsidR="00474132" w:rsidRDefault="00474132" w:rsidP="00260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Фестиваль обдарованої учнівської молоді</w:t>
            </w:r>
          </w:p>
        </w:tc>
        <w:tc>
          <w:tcPr>
            <w:tcW w:w="2160" w:type="dxa"/>
          </w:tcPr>
          <w:p w:rsidR="00474132" w:rsidRPr="00260CBF" w:rsidRDefault="00474132" w:rsidP="0026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Олішкевич Л.В.</w:t>
            </w:r>
          </w:p>
        </w:tc>
        <w:tc>
          <w:tcPr>
            <w:tcW w:w="1387" w:type="dxa"/>
          </w:tcPr>
          <w:p w:rsidR="00474132" w:rsidRPr="00260CBF" w:rsidRDefault="00474132" w:rsidP="00260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</w:tr>
      <w:tr w:rsidR="00474132" w:rsidRPr="004F3729">
        <w:tc>
          <w:tcPr>
            <w:tcW w:w="1800" w:type="dxa"/>
          </w:tcPr>
          <w:p w:rsidR="00474132" w:rsidRDefault="00474132" w:rsidP="00315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29.06. 2016 року</w:t>
            </w:r>
          </w:p>
        </w:tc>
        <w:tc>
          <w:tcPr>
            <w:tcW w:w="4860" w:type="dxa"/>
          </w:tcPr>
          <w:p w:rsidR="00474132" w:rsidRDefault="00474132" w:rsidP="00260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методичної ради РМК (райво, поч. об 11 год.)</w:t>
            </w:r>
          </w:p>
        </w:tc>
        <w:tc>
          <w:tcPr>
            <w:tcW w:w="2160" w:type="dxa"/>
          </w:tcPr>
          <w:p w:rsidR="00474132" w:rsidRDefault="00474132" w:rsidP="0026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Радкевич Л.А.</w:t>
            </w:r>
          </w:p>
        </w:tc>
        <w:tc>
          <w:tcPr>
            <w:tcW w:w="1387" w:type="dxa"/>
          </w:tcPr>
          <w:p w:rsidR="00474132" w:rsidRPr="00260CBF" w:rsidRDefault="00474132" w:rsidP="00260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</w:tr>
    </w:tbl>
    <w:p w:rsidR="00474132" w:rsidRPr="00260CBF" w:rsidRDefault="00474132" w:rsidP="00260CBF">
      <w:pPr>
        <w:rPr>
          <w:lang w:val="uk-UA"/>
        </w:rPr>
      </w:pPr>
    </w:p>
    <w:sectPr w:rsidR="00474132" w:rsidRPr="00260CBF" w:rsidSect="005E5C76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0CBF"/>
    <w:rsid w:val="00147F0E"/>
    <w:rsid w:val="00260CBF"/>
    <w:rsid w:val="00263CFF"/>
    <w:rsid w:val="00315C34"/>
    <w:rsid w:val="003B1822"/>
    <w:rsid w:val="003F0E34"/>
    <w:rsid w:val="00474132"/>
    <w:rsid w:val="004F0CB1"/>
    <w:rsid w:val="004F3729"/>
    <w:rsid w:val="005A60CA"/>
    <w:rsid w:val="005E5C76"/>
    <w:rsid w:val="00836314"/>
    <w:rsid w:val="00A5768F"/>
    <w:rsid w:val="00C90DEF"/>
    <w:rsid w:val="00D21D80"/>
    <w:rsid w:val="00DF42F2"/>
    <w:rsid w:val="00FF5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68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60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0C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2</Pages>
  <Words>341</Words>
  <Characters>1950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9</cp:revision>
  <dcterms:created xsi:type="dcterms:W3CDTF">2016-05-31T07:14:00Z</dcterms:created>
  <dcterms:modified xsi:type="dcterms:W3CDTF">2016-06-02T06:17:00Z</dcterms:modified>
</cp:coreProperties>
</file>