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1F" w:rsidRPr="002F21F0" w:rsidRDefault="007D691F" w:rsidP="00207225">
      <w:pPr>
        <w:spacing w:after="0"/>
        <w:ind w:firstLine="709"/>
        <w:jc w:val="both"/>
        <w:rPr>
          <w:rFonts w:ascii="Times New Roman" w:hAnsi="Times New Roman" w:cs="Times New Roman"/>
          <w:sz w:val="28"/>
          <w:szCs w:val="28"/>
          <w:lang w:val="uk-UA"/>
        </w:rPr>
      </w:pPr>
      <w:r w:rsidRPr="002F21F0">
        <w:rPr>
          <w:rFonts w:ascii="Times New Roman" w:hAnsi="Times New Roman" w:cs="Times New Roman"/>
          <w:sz w:val="28"/>
          <w:szCs w:val="28"/>
          <w:lang w:val="uk-UA"/>
        </w:rPr>
        <w:t xml:space="preserve">Нещодавно на базі Любешівського НВК відбулось чергове засідання школи ППД вчителів початкових класів. Слухачів школи гостинно зустріла Остапчук Любов Степанівна – класовод 2-Г класу, спеціаліст вищої категорії, «старший учитель». У ході заняття присутні мали змогу познайомитись із досвідом роботи вчительки з розвитку творчої компетентності учнів на уроках української мови. Любов Степанівна разом зі своїми вихованцями здійснила подорож у Країну казок народів світу. Під керівництвом улюбленого наставника учні майстерно читали угорську народну казку «Як дівчина короля перехитрила», давали характеристику дійових осіб. Учителька повела нас поетичними стежинками своїх вихованців під час проведення позакласного виховного заходу. </w:t>
      </w:r>
    </w:p>
    <w:p w:rsidR="007D691F" w:rsidRDefault="007D691F" w:rsidP="00207225">
      <w:pPr>
        <w:spacing w:after="0"/>
        <w:ind w:firstLine="709"/>
        <w:jc w:val="both"/>
        <w:rPr>
          <w:rFonts w:ascii="Times New Roman" w:hAnsi="Times New Roman" w:cs="Times New Roman"/>
          <w:sz w:val="28"/>
          <w:szCs w:val="28"/>
          <w:lang w:val="uk-UA"/>
        </w:rPr>
      </w:pPr>
      <w:r w:rsidRPr="002F21F0">
        <w:rPr>
          <w:rFonts w:ascii="Times New Roman" w:hAnsi="Times New Roman" w:cs="Times New Roman"/>
          <w:sz w:val="28"/>
          <w:szCs w:val="28"/>
          <w:lang w:val="uk-UA"/>
        </w:rPr>
        <w:t xml:space="preserve">Усі присутні ще раз переконалися, що, за словами В.О. Сухомлинського, «вчити творчості необхідно не для того, щоб зростити юних поетів, а </w:t>
      </w:r>
      <w:bookmarkStart w:id="0" w:name="_GoBack"/>
      <w:bookmarkEnd w:id="0"/>
      <w:r w:rsidRPr="002F21F0">
        <w:rPr>
          <w:rFonts w:ascii="Times New Roman" w:hAnsi="Times New Roman" w:cs="Times New Roman"/>
          <w:sz w:val="28"/>
          <w:szCs w:val="28"/>
          <w:lang w:val="uk-UA"/>
        </w:rPr>
        <w:t>для того, щоб збагатити кожне юне серце».</w:t>
      </w:r>
    </w:p>
    <w:p w:rsidR="007D691F" w:rsidRDefault="007D691F" w:rsidP="0020722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Панасюк Л.І., керівник школи </w:t>
      </w:r>
    </w:p>
    <w:p w:rsidR="007D691F" w:rsidRPr="002F21F0" w:rsidRDefault="007D691F" w:rsidP="0020722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F21F0">
        <w:rPr>
          <w:rFonts w:ascii="Times New Roman" w:hAnsi="Times New Roman" w:cs="Times New Roman"/>
          <w:sz w:val="28"/>
          <w:szCs w:val="28"/>
          <w:lang w:val="uk-UA"/>
        </w:rPr>
        <w:t>ППД вчителів початкових класів</w:t>
      </w:r>
    </w:p>
    <w:sectPr w:rsidR="007D691F" w:rsidRPr="002F21F0" w:rsidSect="00005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225"/>
    <w:rsid w:val="00005A6D"/>
    <w:rsid w:val="001F63D7"/>
    <w:rsid w:val="00207225"/>
    <w:rsid w:val="002F21F0"/>
    <w:rsid w:val="00340380"/>
    <w:rsid w:val="003F4904"/>
    <w:rsid w:val="005A301B"/>
    <w:rsid w:val="007D691F"/>
    <w:rsid w:val="00CB4FE7"/>
    <w:rsid w:val="00DC6F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6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146</Words>
  <Characters>838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Людмила</cp:lastModifiedBy>
  <cp:revision>6</cp:revision>
  <cp:lastPrinted>2017-12-01T12:37:00Z</cp:lastPrinted>
  <dcterms:created xsi:type="dcterms:W3CDTF">2017-12-01T12:26:00Z</dcterms:created>
  <dcterms:modified xsi:type="dcterms:W3CDTF">2017-12-12T13:49:00Z</dcterms:modified>
</cp:coreProperties>
</file>